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3F" w:rsidRDefault="0045413F" w:rsidP="0045413F">
      <w:pPr>
        <w:pStyle w:val="Ttulo1"/>
        <w:rPr>
          <w:lang w:eastAsia="es-ES"/>
        </w:rPr>
      </w:pPr>
      <w:r w:rsidRPr="00867E43">
        <w:rPr>
          <w:lang w:eastAsia="es-ES"/>
        </w:rPr>
        <w:t xml:space="preserve">FORMULARIO DE SOLICITUD PARA EL EJERCICIO DE LOS DERECHOS DE TITULARES DE DATOS </w:t>
      </w:r>
    </w:p>
    <w:p w:rsidR="0045413F" w:rsidRPr="0045413F" w:rsidRDefault="0045413F" w:rsidP="0045413F">
      <w:pPr>
        <w:rPr>
          <w:lang w:eastAsia="es-ES"/>
        </w:rPr>
      </w:pPr>
    </w:p>
    <w:p w:rsidR="0045413F" w:rsidRDefault="0045413F" w:rsidP="0045413F">
      <w:pPr>
        <w:rPr>
          <w:lang w:val="es-ES_tradnl" w:eastAsia="es-ES"/>
        </w:rPr>
      </w:pPr>
      <w:r w:rsidRPr="00867E43">
        <w:rPr>
          <w:lang w:val="es-ES_tradnl" w:eastAsia="es-ES"/>
        </w:rPr>
        <w:t>Para que su solicitud sea ejecutada en relación con el Reglamento General de Protección de Datos Personales (RGPD), complete el siguiente formulario de solicitud claramente y en su totalidad finalizando con la f</w:t>
      </w:r>
      <w:r w:rsidR="00C8764D">
        <w:rPr>
          <w:lang w:val="es-ES_tradnl" w:eastAsia="es-ES"/>
        </w:rPr>
        <w:t>irma, envíelo a la dirección de:</w:t>
      </w:r>
    </w:p>
    <w:p w:rsidR="008F638E" w:rsidRPr="008F638E" w:rsidRDefault="008F638E" w:rsidP="008F638E">
      <w:pPr>
        <w:spacing w:after="0" w:line="240" w:lineRule="auto"/>
        <w:ind w:left="426"/>
        <w:rPr>
          <w:rFonts w:asciiTheme="minorHAnsi" w:eastAsia="Calibri" w:hAnsiTheme="minorHAnsi" w:cs="Times New Roman"/>
          <w:sz w:val="22"/>
          <w:lang w:val="en-US"/>
        </w:rPr>
      </w:pPr>
      <w:r w:rsidRPr="008F638E">
        <w:rPr>
          <w:rFonts w:asciiTheme="minorHAnsi" w:eastAsia="Calibri" w:hAnsiTheme="minorHAnsi" w:cs="Times New Roman"/>
          <w:sz w:val="22"/>
          <w:lang w:val="en-US"/>
        </w:rPr>
        <w:t>Gree Products SL</w:t>
      </w:r>
    </w:p>
    <w:p w:rsidR="008F638E" w:rsidRPr="008F638E" w:rsidRDefault="008F638E" w:rsidP="008F638E">
      <w:pPr>
        <w:spacing w:after="0" w:line="240" w:lineRule="auto"/>
        <w:ind w:left="426"/>
        <w:rPr>
          <w:rFonts w:asciiTheme="minorHAnsi" w:eastAsia="Calibri" w:hAnsiTheme="minorHAnsi" w:cs="Times New Roman"/>
          <w:sz w:val="22"/>
          <w:lang w:val="en-US"/>
        </w:rPr>
      </w:pPr>
      <w:r w:rsidRPr="008F638E">
        <w:rPr>
          <w:rFonts w:asciiTheme="minorHAnsi" w:eastAsia="Calibri" w:hAnsiTheme="minorHAnsi" w:cs="Times New Roman"/>
          <w:sz w:val="22"/>
          <w:lang w:val="en-US"/>
        </w:rPr>
        <w:t>C.I.F. B66541749</w:t>
      </w:r>
    </w:p>
    <w:p w:rsidR="008F638E" w:rsidRDefault="008F638E" w:rsidP="008F638E">
      <w:pPr>
        <w:spacing w:after="0" w:line="240" w:lineRule="auto"/>
        <w:ind w:left="426"/>
        <w:rPr>
          <w:rFonts w:eastAsia="Calibri" w:cs="Times New Roman"/>
        </w:rPr>
      </w:pPr>
      <w:r w:rsidRPr="00D5181E">
        <w:rPr>
          <w:rFonts w:asciiTheme="minorHAnsi" w:eastAsia="Calibri" w:hAnsiTheme="minorHAnsi" w:cs="Times New Roman"/>
          <w:sz w:val="22"/>
        </w:rPr>
        <w:t xml:space="preserve">Dirección: C/ Torre </w:t>
      </w:r>
      <w:proofErr w:type="spellStart"/>
      <w:r w:rsidRPr="00D5181E">
        <w:rPr>
          <w:rFonts w:asciiTheme="minorHAnsi" w:eastAsia="Calibri" w:hAnsiTheme="minorHAnsi" w:cs="Times New Roman"/>
          <w:sz w:val="22"/>
        </w:rPr>
        <w:t>d’en</w:t>
      </w:r>
      <w:proofErr w:type="spellEnd"/>
      <w:r w:rsidRPr="00D5181E">
        <w:rPr>
          <w:rFonts w:asciiTheme="minorHAnsi" w:eastAsia="Calibri" w:hAnsiTheme="minorHAnsi" w:cs="Times New Roman"/>
          <w:sz w:val="22"/>
        </w:rPr>
        <w:t xml:space="preserve"> </w:t>
      </w:r>
      <w:proofErr w:type="spellStart"/>
      <w:r w:rsidRPr="00D5181E">
        <w:rPr>
          <w:rFonts w:asciiTheme="minorHAnsi" w:eastAsia="Calibri" w:hAnsiTheme="minorHAnsi" w:cs="Times New Roman"/>
          <w:sz w:val="22"/>
        </w:rPr>
        <w:t>Damians</w:t>
      </w:r>
      <w:proofErr w:type="spellEnd"/>
      <w:r w:rsidRPr="00D5181E">
        <w:rPr>
          <w:rFonts w:asciiTheme="minorHAnsi" w:eastAsia="Calibri" w:hAnsiTheme="minorHAnsi" w:cs="Times New Roman"/>
          <w:sz w:val="22"/>
        </w:rPr>
        <w:t xml:space="preserve"> 5, 08014 Barcelona </w:t>
      </w:r>
    </w:p>
    <w:p w:rsidR="008F638E" w:rsidRPr="00D5181E" w:rsidRDefault="008F638E" w:rsidP="008F638E">
      <w:pPr>
        <w:spacing w:after="0" w:line="240" w:lineRule="auto"/>
        <w:ind w:left="426"/>
        <w:rPr>
          <w:rFonts w:asciiTheme="minorHAnsi" w:eastAsia="Calibri" w:hAnsiTheme="minorHAnsi" w:cs="Times New Roman"/>
          <w:sz w:val="22"/>
        </w:rPr>
      </w:pPr>
      <w:r>
        <w:rPr>
          <w:rFonts w:eastAsia="Calibri" w:cs="Times New Roman"/>
        </w:rPr>
        <w:t xml:space="preserve">Teléfono: </w:t>
      </w:r>
      <w:r w:rsidRPr="00F43CF0">
        <w:t>932 687 586</w:t>
      </w:r>
    </w:p>
    <w:p w:rsidR="008F638E" w:rsidRPr="00D5181E" w:rsidRDefault="008F638E" w:rsidP="008F638E">
      <w:pPr>
        <w:spacing w:after="0" w:line="240" w:lineRule="auto"/>
        <w:ind w:left="426"/>
        <w:rPr>
          <w:rFonts w:eastAsia="Calibri" w:cs="Times New Roman"/>
        </w:rPr>
      </w:pPr>
      <w:r w:rsidRPr="00D5181E">
        <w:rPr>
          <w:rFonts w:asciiTheme="minorHAnsi" w:eastAsia="Calibri" w:hAnsiTheme="minorHAnsi" w:cs="Times New Roman"/>
          <w:sz w:val="22"/>
        </w:rPr>
        <w:t>Correo electrónico: gdpr@greeproducts.es</w:t>
      </w:r>
    </w:p>
    <w:p w:rsidR="00C8764D" w:rsidRPr="00C8764D" w:rsidRDefault="00C8764D" w:rsidP="0045413F">
      <w:pPr>
        <w:rPr>
          <w:lang w:eastAsia="es-ES"/>
        </w:rPr>
      </w:pPr>
      <w:bookmarkStart w:id="0" w:name="_GoBack"/>
      <w:bookmarkEnd w:id="0"/>
    </w:p>
    <w:p w:rsidR="0045413F" w:rsidRPr="00867E43" w:rsidRDefault="0045413F" w:rsidP="0045413F">
      <w:pPr>
        <w:rPr>
          <w:lang w:val="es-ES_tradnl" w:eastAsia="es-ES"/>
        </w:rPr>
      </w:pPr>
      <w:r w:rsidRPr="00867E43">
        <w:rPr>
          <w:lang w:val="es-ES_tradnl" w:eastAsia="es-ES"/>
        </w:rPr>
        <w:t>Su solicitud será respondida por nuestra parte tan pronto como sea posible y dentro de 30 días desde la recepción del mismo. Podemos contactarle en caso de cualquier falta o inadecuación en su petición con el fin de aclarar su solicitud.</w:t>
      </w:r>
    </w:p>
    <w:p w:rsidR="0045413F" w:rsidRPr="00867E43" w:rsidRDefault="0045413F" w:rsidP="0045413F">
      <w:pPr>
        <w:rPr>
          <w:lang w:val="es-ES_tradnl" w:eastAsia="es-ES"/>
        </w:rPr>
      </w:pPr>
    </w:p>
    <w:p w:rsidR="0045413F" w:rsidRPr="00867E43" w:rsidRDefault="0045413F" w:rsidP="0045413F">
      <w:pPr>
        <w:numPr>
          <w:ilvl w:val="0"/>
          <w:numId w:val="1"/>
        </w:numPr>
        <w:rPr>
          <w:b/>
          <w:lang w:eastAsia="es-ES"/>
        </w:rPr>
      </w:pPr>
      <w:r w:rsidRPr="00867E43">
        <w:rPr>
          <w:b/>
          <w:lang w:eastAsia="es-ES"/>
        </w:rPr>
        <w:t>IDENTIDAD E INFORMACIÓN DE CONTACTO DEL ASUNTO DE 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5663"/>
      </w:tblGrid>
      <w:tr w:rsidR="0045413F" w:rsidRPr="00867E43" w:rsidTr="00312833">
        <w:trPr>
          <w:trHeight w:val="460"/>
        </w:trPr>
        <w:tc>
          <w:tcPr>
            <w:tcW w:w="2831" w:type="dxa"/>
            <w:shd w:val="clear" w:color="auto" w:fill="A6A6A6" w:themeFill="background1" w:themeFillShade="A6"/>
            <w:vAlign w:val="center"/>
          </w:tcPr>
          <w:p w:rsidR="0045413F" w:rsidRPr="00391A33" w:rsidRDefault="0045413F" w:rsidP="00312833">
            <w:pPr>
              <w:rPr>
                <w:b/>
                <w:color w:val="FFFFFF" w:themeColor="background1"/>
                <w:lang w:eastAsia="es-ES"/>
              </w:rPr>
            </w:pPr>
            <w:r w:rsidRPr="00391A33">
              <w:rPr>
                <w:b/>
                <w:color w:val="FFFFFF" w:themeColor="background1"/>
                <w:lang w:eastAsia="es-ES"/>
              </w:rPr>
              <w:t>Nombre y apellidos:</w:t>
            </w:r>
          </w:p>
        </w:tc>
        <w:tc>
          <w:tcPr>
            <w:tcW w:w="5663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</w:p>
        </w:tc>
      </w:tr>
      <w:tr w:rsidR="0045413F" w:rsidRPr="00867E43" w:rsidTr="00312833">
        <w:trPr>
          <w:trHeight w:val="460"/>
        </w:trPr>
        <w:tc>
          <w:tcPr>
            <w:tcW w:w="2831" w:type="dxa"/>
            <w:shd w:val="clear" w:color="auto" w:fill="A6A6A6" w:themeFill="background1" w:themeFillShade="A6"/>
            <w:vAlign w:val="center"/>
          </w:tcPr>
          <w:p w:rsidR="0045413F" w:rsidRPr="00391A33" w:rsidRDefault="0045413F" w:rsidP="00312833">
            <w:pPr>
              <w:rPr>
                <w:b/>
                <w:color w:val="FFFFFF" w:themeColor="background1"/>
                <w:lang w:eastAsia="es-ES"/>
              </w:rPr>
            </w:pPr>
            <w:r w:rsidRPr="00391A33">
              <w:rPr>
                <w:b/>
                <w:color w:val="FFFFFF" w:themeColor="background1"/>
                <w:lang w:eastAsia="es-ES"/>
              </w:rPr>
              <w:t>D.N.I.:</w:t>
            </w:r>
          </w:p>
        </w:tc>
        <w:tc>
          <w:tcPr>
            <w:tcW w:w="5663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</w:p>
        </w:tc>
      </w:tr>
      <w:tr w:rsidR="0045413F" w:rsidRPr="00867E43" w:rsidTr="00312833">
        <w:trPr>
          <w:trHeight w:val="460"/>
        </w:trPr>
        <w:tc>
          <w:tcPr>
            <w:tcW w:w="2831" w:type="dxa"/>
            <w:shd w:val="clear" w:color="auto" w:fill="A6A6A6" w:themeFill="background1" w:themeFillShade="A6"/>
            <w:vAlign w:val="center"/>
          </w:tcPr>
          <w:p w:rsidR="0045413F" w:rsidRPr="00391A33" w:rsidRDefault="0045413F" w:rsidP="00312833">
            <w:pPr>
              <w:rPr>
                <w:b/>
                <w:color w:val="FFFFFF" w:themeColor="background1"/>
                <w:lang w:eastAsia="es-ES"/>
              </w:rPr>
            </w:pPr>
            <w:r w:rsidRPr="00391A33">
              <w:rPr>
                <w:b/>
                <w:color w:val="FFFFFF" w:themeColor="background1"/>
                <w:lang w:eastAsia="es-ES"/>
              </w:rPr>
              <w:t>Número de teléfono:</w:t>
            </w:r>
          </w:p>
        </w:tc>
        <w:tc>
          <w:tcPr>
            <w:tcW w:w="5663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</w:p>
        </w:tc>
      </w:tr>
      <w:tr w:rsidR="0045413F" w:rsidRPr="00867E43" w:rsidTr="00312833">
        <w:trPr>
          <w:trHeight w:val="460"/>
        </w:trPr>
        <w:tc>
          <w:tcPr>
            <w:tcW w:w="2831" w:type="dxa"/>
            <w:shd w:val="clear" w:color="auto" w:fill="A6A6A6" w:themeFill="background1" w:themeFillShade="A6"/>
            <w:vAlign w:val="center"/>
          </w:tcPr>
          <w:p w:rsidR="0045413F" w:rsidRPr="00391A33" w:rsidRDefault="0045413F" w:rsidP="00312833">
            <w:pPr>
              <w:rPr>
                <w:b/>
                <w:color w:val="FFFFFF" w:themeColor="background1"/>
                <w:lang w:eastAsia="es-ES"/>
              </w:rPr>
            </w:pPr>
            <w:r w:rsidRPr="00391A33">
              <w:rPr>
                <w:b/>
                <w:color w:val="FFFFFF" w:themeColor="background1"/>
                <w:lang w:eastAsia="es-ES"/>
              </w:rPr>
              <w:t>Dirección a efectos de notificación:</w:t>
            </w:r>
          </w:p>
        </w:tc>
        <w:tc>
          <w:tcPr>
            <w:tcW w:w="5663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</w:p>
        </w:tc>
      </w:tr>
      <w:tr w:rsidR="0045413F" w:rsidRPr="00867E43" w:rsidTr="00312833">
        <w:trPr>
          <w:trHeight w:val="460"/>
        </w:trPr>
        <w:tc>
          <w:tcPr>
            <w:tcW w:w="2831" w:type="dxa"/>
            <w:shd w:val="clear" w:color="auto" w:fill="A6A6A6" w:themeFill="background1" w:themeFillShade="A6"/>
            <w:vAlign w:val="center"/>
          </w:tcPr>
          <w:p w:rsidR="0045413F" w:rsidRPr="00391A33" w:rsidRDefault="0045413F" w:rsidP="00312833">
            <w:pPr>
              <w:rPr>
                <w:b/>
                <w:color w:val="FFFFFF" w:themeColor="background1"/>
                <w:lang w:eastAsia="es-ES"/>
              </w:rPr>
            </w:pPr>
            <w:r w:rsidRPr="00391A33">
              <w:rPr>
                <w:b/>
                <w:color w:val="FFFFFF" w:themeColor="background1"/>
                <w:lang w:eastAsia="es-ES"/>
              </w:rPr>
              <w:t>Dirección e-mail:</w:t>
            </w:r>
          </w:p>
        </w:tc>
        <w:tc>
          <w:tcPr>
            <w:tcW w:w="5663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</w:p>
        </w:tc>
      </w:tr>
      <w:tr w:rsidR="0045413F" w:rsidRPr="00867E43" w:rsidTr="00312833">
        <w:trPr>
          <w:trHeight w:val="759"/>
        </w:trPr>
        <w:tc>
          <w:tcPr>
            <w:tcW w:w="2831" w:type="dxa"/>
            <w:shd w:val="clear" w:color="auto" w:fill="A6A6A6" w:themeFill="background1" w:themeFillShade="A6"/>
          </w:tcPr>
          <w:p w:rsidR="0045413F" w:rsidRPr="00391A33" w:rsidRDefault="0045413F" w:rsidP="00312833">
            <w:pPr>
              <w:rPr>
                <w:b/>
                <w:color w:val="FFFFFF" w:themeColor="background1"/>
                <w:lang w:eastAsia="es-ES"/>
              </w:rPr>
            </w:pPr>
            <w:r w:rsidRPr="00391A33">
              <w:rPr>
                <w:b/>
                <w:color w:val="FFFFFF" w:themeColor="background1"/>
                <w:lang w:eastAsia="es-ES"/>
              </w:rPr>
              <w:t>Su relación con nuestra empresa:</w:t>
            </w:r>
          </w:p>
        </w:tc>
        <w:tc>
          <w:tcPr>
            <w:tcW w:w="5663" w:type="dxa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t>(Cliente, socio de negocios, candidato de empleado, ex empleado, empleado de una compañía de terceros, accionista, etc.)</w:t>
            </w:r>
          </w:p>
        </w:tc>
      </w:tr>
    </w:tbl>
    <w:p w:rsidR="0045413F" w:rsidRPr="00867E43" w:rsidRDefault="0045413F" w:rsidP="0045413F">
      <w:pPr>
        <w:rPr>
          <w:lang w:val="es-ES_tradnl" w:eastAsia="es-ES"/>
        </w:rPr>
      </w:pPr>
    </w:p>
    <w:p w:rsidR="0045413F" w:rsidRPr="00867E43" w:rsidRDefault="0045413F" w:rsidP="0045413F">
      <w:pPr>
        <w:numPr>
          <w:ilvl w:val="0"/>
          <w:numId w:val="1"/>
        </w:numPr>
        <w:rPr>
          <w:b/>
          <w:lang w:eastAsia="es-ES"/>
        </w:rPr>
      </w:pPr>
      <w:r w:rsidRPr="00867E43">
        <w:rPr>
          <w:b/>
          <w:lang w:eastAsia="es-ES"/>
        </w:rPr>
        <w:t xml:space="preserve">INFORMACIÓN SOBRE LA ELECCIÓN DEL DERECHO QUE DEBE UTILIZAR EL ASUNTO DE DATOS </w:t>
      </w:r>
    </w:p>
    <w:p w:rsidR="0045413F" w:rsidRPr="00867E43" w:rsidRDefault="0045413F" w:rsidP="0045413F">
      <w:pPr>
        <w:rPr>
          <w:lang w:eastAsia="es-ES"/>
        </w:rPr>
      </w:pPr>
      <w:r w:rsidRPr="00867E43">
        <w:rPr>
          <w:lang w:eastAsia="es-ES"/>
        </w:rPr>
        <w:t>(Por favor marque la casilla o las casillas cercanas a las frases más relevantes para su solicitud)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6"/>
        <w:gridCol w:w="7648"/>
      </w:tblGrid>
      <w:tr w:rsidR="0045413F" w:rsidRPr="00867E43" w:rsidTr="00C8764D">
        <w:trPr>
          <w:trHeight w:val="920"/>
        </w:trPr>
        <w:tc>
          <w:tcPr>
            <w:tcW w:w="846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sym w:font="Symbol" w:char="F080"/>
            </w:r>
          </w:p>
        </w:tc>
        <w:tc>
          <w:tcPr>
            <w:tcW w:w="7648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t>Solicito información sobre si su empresa procesa mis datos personales o no.</w:t>
            </w:r>
          </w:p>
        </w:tc>
      </w:tr>
      <w:tr w:rsidR="0045413F" w:rsidRPr="00867E43" w:rsidTr="00C8764D">
        <w:trPr>
          <w:trHeight w:val="920"/>
        </w:trPr>
        <w:tc>
          <w:tcPr>
            <w:tcW w:w="846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sym w:font="Symbol" w:char="F080"/>
            </w:r>
          </w:p>
        </w:tc>
        <w:tc>
          <w:tcPr>
            <w:tcW w:w="7648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t>Creo que mis datos personales se procesan de forma insuficiente o inexacta y solicito su rectificación. Por este medio solicito la rectificación de mis datos personales también ante los destinatarios a quienes se transfirieron los datos.</w:t>
            </w:r>
          </w:p>
        </w:tc>
      </w:tr>
      <w:tr w:rsidR="0045413F" w:rsidRPr="00867E43" w:rsidTr="00C8764D">
        <w:trPr>
          <w:trHeight w:val="920"/>
        </w:trPr>
        <w:tc>
          <w:tcPr>
            <w:tcW w:w="846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sym w:font="Symbol" w:char="F080"/>
            </w:r>
          </w:p>
        </w:tc>
        <w:tc>
          <w:tcPr>
            <w:tcW w:w="7648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t>Por la presente solicito la eliminación y destrucción de mis datos personales de también antes de los destinatarios a quienes se transfirieron los datos.</w:t>
            </w:r>
          </w:p>
        </w:tc>
      </w:tr>
      <w:tr w:rsidR="0045413F" w:rsidRPr="00867E43" w:rsidTr="00C8764D">
        <w:trPr>
          <w:trHeight w:val="920"/>
        </w:trPr>
        <w:tc>
          <w:tcPr>
            <w:tcW w:w="846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lastRenderedPageBreak/>
              <w:sym w:font="Symbol" w:char="F080"/>
            </w:r>
          </w:p>
        </w:tc>
        <w:tc>
          <w:tcPr>
            <w:tcW w:w="7648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t>Por este medio solicito la limitación del tratamiento de mis datos personales.</w:t>
            </w:r>
          </w:p>
        </w:tc>
      </w:tr>
      <w:tr w:rsidR="0045413F" w:rsidRPr="00867E43" w:rsidTr="00C8764D">
        <w:trPr>
          <w:trHeight w:val="920"/>
        </w:trPr>
        <w:tc>
          <w:tcPr>
            <w:tcW w:w="846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sym w:font="Symbol" w:char="F080"/>
            </w:r>
          </w:p>
        </w:tc>
        <w:tc>
          <w:tcPr>
            <w:tcW w:w="7648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t>Por este medio, solicito recibir mis datos personales en un formato estructurado, uso común y lectura mecánica para transmitirlos a otro Responsable del tratamiento.</w:t>
            </w:r>
          </w:p>
        </w:tc>
      </w:tr>
      <w:tr w:rsidR="0045413F" w:rsidRPr="00867E43" w:rsidTr="00C8764D">
        <w:trPr>
          <w:trHeight w:val="920"/>
        </w:trPr>
        <w:tc>
          <w:tcPr>
            <w:tcW w:w="846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sym w:font="Symbol" w:char="F080"/>
            </w:r>
          </w:p>
        </w:tc>
        <w:tc>
          <w:tcPr>
            <w:tcW w:w="7648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t>Por este medio solicito la oposición del tratamiento de mis datos personales, incluida la utilizada para la elaboración de perfiles.</w:t>
            </w:r>
          </w:p>
        </w:tc>
      </w:tr>
      <w:tr w:rsidR="0045413F" w:rsidRPr="00867E43" w:rsidTr="00C8764D">
        <w:trPr>
          <w:trHeight w:val="920"/>
        </w:trPr>
        <w:tc>
          <w:tcPr>
            <w:tcW w:w="846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sym w:font="Symbol" w:char="F080"/>
            </w:r>
          </w:p>
        </w:tc>
        <w:tc>
          <w:tcPr>
            <w:tcW w:w="7648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t xml:space="preserve">Creo que mis datos personales son procesados </w:t>
            </w:r>
            <w:r w:rsidRPr="00867E43">
              <w:rPr>
                <w:rFonts w:cs="Trebuchet MS"/>
                <w:lang w:eastAsia="es-ES"/>
              </w:rPr>
              <w:t>ú</w:t>
            </w:r>
            <w:r w:rsidRPr="00867E43">
              <w:rPr>
                <w:lang w:eastAsia="es-ES"/>
              </w:rPr>
              <w:t>nicamente por medios automáticos por su empresa y que las consecuencias negativas sobre mí han surgido a partir de este análisis. Por este medio, objeto a estas consecuencias.</w:t>
            </w:r>
          </w:p>
        </w:tc>
      </w:tr>
      <w:tr w:rsidR="0045413F" w:rsidRPr="00867E43" w:rsidTr="00C8764D">
        <w:trPr>
          <w:trHeight w:val="920"/>
        </w:trPr>
        <w:tc>
          <w:tcPr>
            <w:tcW w:w="846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sym w:font="Symbol" w:char="F080"/>
            </w:r>
          </w:p>
        </w:tc>
        <w:tc>
          <w:tcPr>
            <w:tcW w:w="7648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t>Por este medio solicito información adicional sobre actividades de procesamiento de datos si su empresa procesa mis datos.</w:t>
            </w:r>
          </w:p>
        </w:tc>
      </w:tr>
      <w:tr w:rsidR="0045413F" w:rsidRPr="00867E43" w:rsidTr="00C8764D">
        <w:trPr>
          <w:trHeight w:val="920"/>
        </w:trPr>
        <w:tc>
          <w:tcPr>
            <w:tcW w:w="846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sym w:font="Symbol" w:char="F080"/>
            </w:r>
          </w:p>
        </w:tc>
        <w:tc>
          <w:tcPr>
            <w:tcW w:w="7648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t>Solicito información sobre el propósito de procesar mis datos personales y si mis datos están siendo procesados en cumplimiento con tal prop</w:t>
            </w:r>
            <w:r w:rsidRPr="00867E43">
              <w:rPr>
                <w:rFonts w:cs="Trebuchet MS"/>
                <w:lang w:eastAsia="es-ES"/>
              </w:rPr>
              <w:t>ó</w:t>
            </w:r>
            <w:r w:rsidRPr="00867E43">
              <w:rPr>
                <w:lang w:eastAsia="es-ES"/>
              </w:rPr>
              <w:t>sito o no, si su empresa procesa mis datos personales.</w:t>
            </w:r>
          </w:p>
        </w:tc>
      </w:tr>
      <w:tr w:rsidR="0045413F" w:rsidRPr="00867E43" w:rsidTr="00C8764D">
        <w:trPr>
          <w:trHeight w:val="920"/>
        </w:trPr>
        <w:tc>
          <w:tcPr>
            <w:tcW w:w="846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sym w:font="Symbol" w:char="F080"/>
            </w:r>
          </w:p>
        </w:tc>
        <w:tc>
          <w:tcPr>
            <w:tcW w:w="7648" w:type="dxa"/>
            <w:vAlign w:val="center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t>Si mis datos son transferidos dentro del país o en el extranjero, solicito información sobre los terceros destinatarios a quienes se transfieren mis datos.</w:t>
            </w:r>
          </w:p>
        </w:tc>
      </w:tr>
    </w:tbl>
    <w:p w:rsidR="0045413F" w:rsidRPr="00867E43" w:rsidRDefault="0045413F" w:rsidP="0045413F">
      <w:pPr>
        <w:rPr>
          <w:lang w:val="es-ES_tradnl" w:eastAsia="es-ES"/>
        </w:rPr>
      </w:pPr>
    </w:p>
    <w:p w:rsidR="0045413F" w:rsidRPr="00867E43" w:rsidRDefault="0045413F" w:rsidP="0045413F">
      <w:pPr>
        <w:numPr>
          <w:ilvl w:val="0"/>
          <w:numId w:val="1"/>
        </w:numPr>
        <w:rPr>
          <w:b/>
          <w:lang w:eastAsia="es-ES"/>
        </w:rPr>
      </w:pPr>
      <w:r w:rsidRPr="00867E43">
        <w:rPr>
          <w:b/>
          <w:lang w:eastAsia="es-ES"/>
        </w:rPr>
        <w:t xml:space="preserve">EXPLICACIÓN SOBRE LA SOLICITUD </w:t>
      </w:r>
    </w:p>
    <w:p w:rsidR="0045413F" w:rsidRPr="00867E43" w:rsidRDefault="0045413F" w:rsidP="0045413F">
      <w:pPr>
        <w:rPr>
          <w:lang w:eastAsia="es-ES"/>
        </w:rPr>
      </w:pPr>
      <w:r w:rsidRPr="00867E43">
        <w:rPr>
          <w:lang w:eastAsia="es-ES"/>
        </w:rPr>
        <w:t>(Por favor especifique en detalle su solicitud derivada del RGPD y los datos personales que están sujetos a su solicitud)</w:t>
      </w:r>
    </w:p>
    <w:p w:rsidR="0045413F" w:rsidRPr="00867E43" w:rsidRDefault="0045413F" w:rsidP="0045413F">
      <w:pPr>
        <w:rPr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45413F" w:rsidRPr="00867E43" w:rsidTr="00312833">
        <w:trPr>
          <w:trHeight w:val="1432"/>
        </w:trPr>
        <w:tc>
          <w:tcPr>
            <w:tcW w:w="8494" w:type="dxa"/>
          </w:tcPr>
          <w:p w:rsidR="0045413F" w:rsidRPr="00867E43" w:rsidRDefault="0045413F" w:rsidP="00312833">
            <w:pPr>
              <w:rPr>
                <w:lang w:eastAsia="es-ES"/>
              </w:rPr>
            </w:pPr>
          </w:p>
        </w:tc>
      </w:tr>
    </w:tbl>
    <w:p w:rsidR="0045413F" w:rsidRPr="00867E43" w:rsidRDefault="0045413F" w:rsidP="0045413F">
      <w:pPr>
        <w:rPr>
          <w:lang w:val="es-ES_tradnl" w:eastAsia="es-ES"/>
        </w:rPr>
      </w:pPr>
    </w:p>
    <w:p w:rsidR="0045413F" w:rsidRPr="00867E43" w:rsidRDefault="0045413F" w:rsidP="0045413F">
      <w:pPr>
        <w:numPr>
          <w:ilvl w:val="0"/>
          <w:numId w:val="1"/>
        </w:numPr>
        <w:rPr>
          <w:b/>
          <w:lang w:eastAsia="es-ES"/>
        </w:rPr>
      </w:pPr>
      <w:r w:rsidRPr="00867E43">
        <w:rPr>
          <w:b/>
          <w:lang w:eastAsia="es-ES"/>
        </w:rPr>
        <w:t xml:space="preserve">ANEXOS </w:t>
      </w:r>
    </w:p>
    <w:p w:rsidR="0045413F" w:rsidRPr="00867E43" w:rsidRDefault="0045413F" w:rsidP="0045413F">
      <w:pPr>
        <w:rPr>
          <w:lang w:eastAsia="es-ES"/>
        </w:rPr>
      </w:pPr>
      <w:r w:rsidRPr="00867E43">
        <w:rPr>
          <w:lang w:eastAsia="es-ES"/>
        </w:rPr>
        <w:t>(Especifique los documentos con los que desea apoyar su solicitud, si los hubiera)</w:t>
      </w:r>
    </w:p>
    <w:p w:rsidR="0045413F" w:rsidRPr="00867E43" w:rsidRDefault="0045413F" w:rsidP="0045413F">
      <w:pPr>
        <w:rPr>
          <w:lang w:eastAsia="es-ES"/>
        </w:rPr>
      </w:pPr>
    </w:p>
    <w:p w:rsidR="0045413F" w:rsidRPr="00867E43" w:rsidRDefault="0045413F" w:rsidP="0045413F">
      <w:pPr>
        <w:rPr>
          <w:lang w:eastAsia="es-ES"/>
        </w:rPr>
      </w:pPr>
      <w:r w:rsidRPr="00867E43">
        <w:rPr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45413F" w:rsidRPr="00867E43" w:rsidRDefault="0045413F" w:rsidP="0045413F">
      <w:pPr>
        <w:rPr>
          <w:lang w:val="es-ES_tradnl" w:eastAsia="es-ES"/>
        </w:rPr>
      </w:pPr>
    </w:p>
    <w:p w:rsidR="0045413F" w:rsidRPr="00867E43" w:rsidRDefault="0045413F" w:rsidP="0045413F">
      <w:pPr>
        <w:numPr>
          <w:ilvl w:val="0"/>
          <w:numId w:val="1"/>
        </w:numPr>
        <w:rPr>
          <w:b/>
          <w:lang w:eastAsia="es-ES"/>
        </w:rPr>
      </w:pPr>
      <w:r w:rsidRPr="00867E43">
        <w:rPr>
          <w:b/>
          <w:lang w:eastAsia="es-ES"/>
        </w:rPr>
        <w:t>POR FAVOR ELIGE EL MÉTODO DE NOTIFICACIÓN PARA RECIBIR NUESTRA RESPUESTA A SU SOLICITUD</w:t>
      </w:r>
    </w:p>
    <w:p w:rsidR="0045413F" w:rsidRPr="00867E43" w:rsidRDefault="0045413F" w:rsidP="0045413F">
      <w:pPr>
        <w:rPr>
          <w:lang w:val="es-ES_tradnl" w:eastAsia="es-ES"/>
        </w:rPr>
      </w:pPr>
    </w:p>
    <w:tbl>
      <w:tblPr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7365"/>
      </w:tblGrid>
      <w:tr w:rsidR="0045413F" w:rsidRPr="00867E43" w:rsidTr="00312833">
        <w:tc>
          <w:tcPr>
            <w:tcW w:w="567" w:type="dxa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lastRenderedPageBreak/>
              <w:sym w:font="Symbol" w:char="F080"/>
            </w:r>
          </w:p>
        </w:tc>
        <w:tc>
          <w:tcPr>
            <w:tcW w:w="7365" w:type="dxa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t>Me gustaría que la respuesta fuera entregada a mi dirección.</w:t>
            </w:r>
          </w:p>
        </w:tc>
      </w:tr>
      <w:tr w:rsidR="0045413F" w:rsidRPr="00867E43" w:rsidTr="00312833">
        <w:tc>
          <w:tcPr>
            <w:tcW w:w="567" w:type="dxa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sym w:font="Symbol" w:char="F080"/>
            </w:r>
          </w:p>
        </w:tc>
        <w:tc>
          <w:tcPr>
            <w:tcW w:w="7365" w:type="dxa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t>Me gustaría que la respuesta se entregara a mi dirección de correo electrónico.</w:t>
            </w:r>
          </w:p>
        </w:tc>
      </w:tr>
      <w:tr w:rsidR="0045413F" w:rsidRPr="00867E43" w:rsidTr="00312833">
        <w:tc>
          <w:tcPr>
            <w:tcW w:w="567" w:type="dxa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sym w:font="Symbol" w:char="F080"/>
            </w:r>
          </w:p>
        </w:tc>
        <w:tc>
          <w:tcPr>
            <w:tcW w:w="7365" w:type="dxa"/>
          </w:tcPr>
          <w:p w:rsidR="0045413F" w:rsidRPr="00867E43" w:rsidRDefault="0045413F" w:rsidP="00312833">
            <w:pPr>
              <w:rPr>
                <w:lang w:eastAsia="es-ES"/>
              </w:rPr>
            </w:pPr>
            <w:r w:rsidRPr="00867E43">
              <w:rPr>
                <w:lang w:eastAsia="es-ES"/>
              </w:rPr>
              <w:t>Me gustaría recibirlo a mano.</w:t>
            </w:r>
          </w:p>
        </w:tc>
      </w:tr>
    </w:tbl>
    <w:p w:rsidR="0045413F" w:rsidRPr="00867E43" w:rsidRDefault="0045413F" w:rsidP="0045413F">
      <w:pPr>
        <w:rPr>
          <w:lang w:val="es-ES_tradnl" w:eastAsia="es-ES"/>
        </w:rPr>
      </w:pPr>
    </w:p>
    <w:p w:rsidR="0045413F" w:rsidRPr="00867E43" w:rsidRDefault="0045413F" w:rsidP="0045413F">
      <w:pPr>
        <w:rPr>
          <w:lang w:val="es-ES_tradnl" w:eastAsia="es-ES"/>
        </w:rPr>
      </w:pPr>
    </w:p>
    <w:p w:rsidR="0045413F" w:rsidRPr="00867E43" w:rsidRDefault="0045413F" w:rsidP="0045413F">
      <w:pPr>
        <w:numPr>
          <w:ilvl w:val="0"/>
          <w:numId w:val="1"/>
        </w:numPr>
        <w:rPr>
          <w:lang w:eastAsia="es-ES"/>
        </w:rPr>
      </w:pPr>
      <w:r w:rsidRPr="00867E43">
        <w:rPr>
          <w:b/>
          <w:lang w:eastAsia="es-ES"/>
        </w:rPr>
        <w:t>DECLARACIÓN DEL SOLICITANTE</w:t>
      </w:r>
    </w:p>
    <w:p w:rsidR="0045413F" w:rsidRPr="00867E43" w:rsidRDefault="0045413F" w:rsidP="0045413F">
      <w:pPr>
        <w:rPr>
          <w:lang w:val="es-ES_tradnl" w:eastAsia="es-ES"/>
        </w:rPr>
      </w:pPr>
      <w:r w:rsidRPr="00867E43">
        <w:rPr>
          <w:lang w:val="es-ES_tradnl" w:eastAsia="es-ES"/>
        </w:rPr>
        <w:t>Este formulario de solicitud está redactado con el fin de responder a su solicitud correctamente y a su debido tiempo mediante la determinación del mismo. Nuestra empresa se reserva el derecho de solicitar documentación e información adicional para la identificación del propósito y la verificación de autorización, para eliminar los riesgos legales de compartir datos ilegales e injustos y especialmente asegurar la privacidad de sus datos personales. Si la información que ha realizado en el ámbito del formulario no es correcta o actualizada o en caso de una solicitud no autorizada, nuestra empresa declina cualquier responsabilidad derivada de las solicitudes relativas a la información incorrecta o solicitud no autorizada. Usted tiene toda la responsabilidad derivada de aplicaciones ilegales, engañosas o incorrectas.</w:t>
      </w:r>
    </w:p>
    <w:p w:rsidR="0045413F" w:rsidRPr="00867E43" w:rsidRDefault="0045413F" w:rsidP="0045413F">
      <w:pPr>
        <w:rPr>
          <w:lang w:val="es-ES_tradnl" w:eastAsia="es-ES"/>
        </w:rPr>
      </w:pPr>
      <w:r w:rsidRPr="00867E43">
        <w:rPr>
          <w:lang w:val="es-ES_tradnl" w:eastAsia="es-ES"/>
        </w:rPr>
        <w:t>Datos Persona / persona que solicita en nombre de otra persona.</w:t>
      </w:r>
    </w:p>
    <w:p w:rsidR="0045413F" w:rsidRPr="00867E43" w:rsidRDefault="0045413F" w:rsidP="0045413F">
      <w:pPr>
        <w:rPr>
          <w:lang w:val="es-ES_tradnl" w:eastAsia="es-ES"/>
        </w:rPr>
      </w:pPr>
      <w:r w:rsidRPr="00867E43">
        <w:rPr>
          <w:lang w:val="es-ES_tradnl" w:eastAsia="es-ES"/>
        </w:rPr>
        <w:t>Nombre y apellido:</w:t>
      </w:r>
    </w:p>
    <w:p w:rsidR="0045413F" w:rsidRPr="00867E43" w:rsidRDefault="0045413F" w:rsidP="0045413F">
      <w:pPr>
        <w:rPr>
          <w:lang w:val="es-ES_tradnl" w:eastAsia="es-ES"/>
        </w:rPr>
      </w:pPr>
      <w:r w:rsidRPr="00867E43">
        <w:rPr>
          <w:lang w:val="es-ES_tradnl" w:eastAsia="es-ES"/>
        </w:rPr>
        <w:t>Fecha:</w:t>
      </w:r>
    </w:p>
    <w:p w:rsidR="0045413F" w:rsidRPr="00867E43" w:rsidRDefault="0045413F" w:rsidP="0045413F">
      <w:pPr>
        <w:rPr>
          <w:lang w:val="es-ES_tradnl" w:eastAsia="es-ES"/>
        </w:rPr>
      </w:pPr>
      <w:r w:rsidRPr="00867E43">
        <w:rPr>
          <w:lang w:val="es-ES_tradnl" w:eastAsia="es-ES"/>
        </w:rPr>
        <w:t>Firma:</w:t>
      </w:r>
    </w:p>
    <w:p w:rsidR="00314162" w:rsidRPr="0045413F" w:rsidRDefault="00314162">
      <w:pPr>
        <w:rPr>
          <w:lang w:val="es-ES_tradnl"/>
        </w:rPr>
      </w:pPr>
    </w:p>
    <w:sectPr w:rsidR="00314162" w:rsidRPr="00454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1E9"/>
    <w:multiLevelType w:val="hybridMultilevel"/>
    <w:tmpl w:val="0EC624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3F"/>
    <w:rsid w:val="00314162"/>
    <w:rsid w:val="0045413F"/>
    <w:rsid w:val="005A39CB"/>
    <w:rsid w:val="008F638E"/>
    <w:rsid w:val="00BF34E3"/>
    <w:rsid w:val="00C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64A8D-0668-47E0-8704-2F6D79E1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13F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45413F"/>
    <w:pPr>
      <w:keepNext/>
      <w:keepLines/>
      <w:spacing w:before="240" w:after="0"/>
      <w:outlineLvl w:val="0"/>
    </w:pPr>
    <w:rPr>
      <w:rFonts w:eastAsiaTheme="majorEastAsia" w:cstheme="majorBidi"/>
      <w:color w:val="10069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413F"/>
    <w:rPr>
      <w:rFonts w:eastAsiaTheme="majorEastAsia" w:cstheme="majorBidi"/>
      <w:color w:val="10069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9B2DD1E2.dotm</Template>
  <TotalTime>0</TotalTime>
  <Pages>3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Freire</dc:creator>
  <cp:keywords/>
  <dc:description/>
  <cp:lastModifiedBy>Cristina Ferre Fernández</cp:lastModifiedBy>
  <cp:revision>2</cp:revision>
  <dcterms:created xsi:type="dcterms:W3CDTF">2018-05-29T10:44:00Z</dcterms:created>
  <dcterms:modified xsi:type="dcterms:W3CDTF">2018-05-29T10:44:00Z</dcterms:modified>
</cp:coreProperties>
</file>